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6B373D" w:rsidRDefault="00DB70BA" w:rsidP="00DB70BA">
      <w:pPr>
        <w:pStyle w:val="a7"/>
        <w:jc w:val="center"/>
      </w:pPr>
      <w:bookmarkStart w:id="0" w:name="_GoBack"/>
      <w:bookmarkEnd w:id="0"/>
      <w:r w:rsidRPr="006B373D">
        <w:t>Перечень рекомендуемых мероприятий по улучшению условий труда</w:t>
      </w:r>
    </w:p>
    <w:p w:rsidR="00B3448B" w:rsidRPr="006B373D" w:rsidRDefault="00B3448B" w:rsidP="00B3448B"/>
    <w:p w:rsidR="00B3448B" w:rsidRPr="006B373D" w:rsidRDefault="00B3448B" w:rsidP="00B3448B">
      <w:r w:rsidRPr="006B373D">
        <w:t>Наименование организации:</w:t>
      </w:r>
      <w:r w:rsidRPr="006B373D">
        <w:rPr>
          <w:rStyle w:val="a9"/>
        </w:rPr>
        <w:t xml:space="preserve"> </w:t>
      </w:r>
      <w:r w:rsidRPr="006B373D">
        <w:rPr>
          <w:rStyle w:val="a9"/>
        </w:rPr>
        <w:fldChar w:fldCharType="begin"/>
      </w:r>
      <w:r w:rsidRPr="006B373D">
        <w:rPr>
          <w:rStyle w:val="a9"/>
        </w:rPr>
        <w:instrText xml:space="preserve"> DOCVARIABLE </w:instrText>
      </w:r>
      <w:r w:rsidR="00483A6A" w:rsidRPr="006B373D">
        <w:rPr>
          <w:rStyle w:val="a9"/>
        </w:rPr>
        <w:instrText>ceh_info</w:instrText>
      </w:r>
      <w:r w:rsidRPr="006B373D">
        <w:rPr>
          <w:rStyle w:val="a9"/>
        </w:rPr>
        <w:instrText xml:space="preserve"> \* MERGEFORMAT </w:instrText>
      </w:r>
      <w:r w:rsidR="00BD0A92" w:rsidRPr="006B373D">
        <w:rPr>
          <w:rStyle w:val="a9"/>
        </w:rPr>
        <w:fldChar w:fldCharType="separate"/>
      </w:r>
      <w:r w:rsidR="00F77F77" w:rsidRPr="00F77F77">
        <w:rPr>
          <w:rStyle w:val="a9"/>
        </w:rPr>
        <w:t xml:space="preserve"> Государственное учреждение здравоохранения "Краевая больница № 3" </w:t>
      </w:r>
      <w:r w:rsidRPr="006B373D">
        <w:rPr>
          <w:rStyle w:val="a9"/>
        </w:rPr>
        <w:fldChar w:fldCharType="end"/>
      </w:r>
      <w:r w:rsidRPr="006B373D">
        <w:rPr>
          <w:rStyle w:val="a9"/>
        </w:rPr>
        <w:t> </w:t>
      </w:r>
    </w:p>
    <w:p w:rsidR="00DB70BA" w:rsidRPr="006B373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9"/>
        <w:gridCol w:w="10178"/>
        <w:gridCol w:w="10178"/>
        <w:gridCol w:w="545"/>
        <w:gridCol w:w="631"/>
        <w:gridCol w:w="549"/>
      </w:tblGrid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DB70BA" w:rsidRPr="006B373D" w:rsidRDefault="00DB70BA" w:rsidP="00DB70BA">
            <w:pPr>
              <w:pStyle w:val="aa"/>
            </w:pPr>
            <w:bookmarkStart w:id="1" w:name="main_table"/>
            <w:bookmarkEnd w:id="1"/>
            <w:r w:rsidRPr="006B373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Наименование меропри</w:t>
            </w:r>
            <w:r w:rsidRPr="006B373D">
              <w:t>я</w:t>
            </w:r>
            <w:r w:rsidRPr="006B373D">
              <w:t>тия</w:t>
            </w:r>
            <w:r w:rsidR="006B373D">
              <w:t>*</w:t>
            </w:r>
          </w:p>
        </w:tc>
        <w:tc>
          <w:tcPr>
            <w:tcW w:w="2835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Цель мер</w:t>
            </w:r>
            <w:r w:rsidRPr="006B373D">
              <w:t>о</w:t>
            </w:r>
            <w:r w:rsidRPr="006B373D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6B373D" w:rsidRDefault="008B4051" w:rsidP="00DB70BA">
            <w:pPr>
              <w:pStyle w:val="aa"/>
            </w:pPr>
            <w:r w:rsidRPr="006B373D">
              <w:t>Срок</w:t>
            </w:r>
            <w:r w:rsidRPr="006B373D">
              <w:br/>
            </w:r>
            <w:r w:rsidR="00DB70BA" w:rsidRPr="006B373D">
              <w:t>выпо</w:t>
            </w:r>
            <w:r w:rsidR="00DB70BA" w:rsidRPr="006B373D">
              <w:t>л</w:t>
            </w:r>
            <w:r w:rsidR="00DB70BA" w:rsidRPr="006B373D">
              <w:t>нения</w:t>
            </w:r>
          </w:p>
        </w:tc>
        <w:tc>
          <w:tcPr>
            <w:tcW w:w="3294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Структурные подразделения, пр</w:t>
            </w:r>
            <w:r w:rsidRPr="006B373D">
              <w:t>и</w:t>
            </w:r>
            <w:r w:rsidRPr="006B373D">
              <w:t>влека</w:t>
            </w:r>
            <w:r w:rsidRPr="006B373D">
              <w:t>е</w:t>
            </w:r>
            <w:r w:rsidRPr="006B373D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Отметка о в</w:t>
            </w:r>
            <w:r w:rsidRPr="006B373D">
              <w:t>ы</w:t>
            </w:r>
            <w:r w:rsidRPr="006B373D">
              <w:t>полнении</w:t>
            </w: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1</w:t>
            </w:r>
          </w:p>
        </w:tc>
        <w:tc>
          <w:tcPr>
            <w:tcW w:w="3686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2</w:t>
            </w:r>
          </w:p>
        </w:tc>
        <w:tc>
          <w:tcPr>
            <w:tcW w:w="2835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3</w:t>
            </w:r>
          </w:p>
        </w:tc>
        <w:tc>
          <w:tcPr>
            <w:tcW w:w="1384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4</w:t>
            </w:r>
          </w:p>
        </w:tc>
        <w:tc>
          <w:tcPr>
            <w:tcW w:w="3294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5</w:t>
            </w:r>
          </w:p>
        </w:tc>
        <w:tc>
          <w:tcPr>
            <w:tcW w:w="1315" w:type="dxa"/>
            <w:vAlign w:val="center"/>
          </w:tcPr>
          <w:p w:rsidR="00DB70BA" w:rsidRPr="006B373D" w:rsidRDefault="00DB70BA" w:rsidP="00DB70BA">
            <w:pPr>
              <w:pStyle w:val="aa"/>
            </w:pPr>
            <w:r w:rsidRPr="006B373D">
              <w:t>6</w:t>
            </w: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1. Врач-лаборант</w:t>
            </w:r>
          </w:p>
        </w:tc>
        <w:tc>
          <w:tcPr>
            <w:tcW w:w="3686" w:type="dxa"/>
            <w:vAlign w:val="center"/>
          </w:tcPr>
          <w:p w:rsidR="00F77F77" w:rsidRPr="006B373D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Pr="006B373D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2. Фельдшер-лаборант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3.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Бактериологическая лаборатория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4. Фельдшер-лаборант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5.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ПЦР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6. Фельдшер-лаборант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ИФА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7. Фельдшер-лаборант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Аптека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отделение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</w:t>
            </w:r>
            <w:proofErr w:type="spellStart"/>
            <w:r>
              <w:rPr>
                <w:b/>
                <w:i/>
              </w:rPr>
              <w:t>медстатистики</w:t>
            </w:r>
            <w:proofErr w:type="spellEnd"/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амбулаторной реабилитации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24. Врач-хирург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25. Врач травматолог-ортопед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26. Медицинская сестра палатная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27.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28.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29.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30. Старшая медицинская сестра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34. Санитарка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Палата новорожденных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36. Врач-неонатолог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37. Медицинская сестра палатная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38. Врач-акушер-гинеколог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</w:t>
            </w:r>
            <w:r>
              <w:lastRenderedPageBreak/>
              <w:t>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lastRenderedPageBreak/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39. Акушерка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 патологии беременности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41. Заведующий отделением, врач-акушер-гинеколог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42. Акушерка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45. Заведующий отделением, врач-акушер-гинеколог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46. Старшая медицинская сестра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47. Медицинская сестра палатная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48.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и реанимации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50. Заведующий отделением 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51.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lastRenderedPageBreak/>
              <w:t>52.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53. Заведующий отделением, врач-педиатр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54. Медицинская сестра палатная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55.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Профпатологическое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Первичное сосудистое отделение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67. Заведующий отделением, врач-кардиолог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68. Врач-кардиолог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69. Врач-невролог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72.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73.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74. Врач-психиатр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75. Медицинская сестра палатная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76. Медицинская сестра постовая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78. Медицинская сестра функциональной диагностики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81. Санитарка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85. Старшая медицинская сестра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Блок интенсивной терапии и реанимации первичного сосудистого отделения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87. Врач-кардиолог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88. Врач-невролог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89.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91. Медицинская сестра постовая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92. Медицинская сестра палатная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93.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94.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Default="00F77F77" w:rsidP="00F77F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напряженности трудового процесса.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96. Санитарка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Общебольничный </w:t>
            </w:r>
            <w:proofErr w:type="spellStart"/>
            <w:r>
              <w:rPr>
                <w:b/>
                <w:i/>
              </w:rPr>
              <w:t>немедецинский</w:t>
            </w:r>
            <w:proofErr w:type="spellEnd"/>
            <w:r>
              <w:rPr>
                <w:b/>
                <w:i/>
              </w:rPr>
              <w:t xml:space="preserve"> персонал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Бухгалтерия, кадры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109. Машинист по стирке белья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Для снижения шумовой нагрузки на работающего дополнительно выдавать средства индивидуальной защиты органов слуха в соответствии с ГОСТ 12.4.275-2014, соблюдать периодичность медицинских осмотров.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шумовой нагрузки на работающего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t>118. Маляр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Учитывая вредные условия труда необходимо организовать контроль за выдачей работникам СИЗ в полном объёме и в установленные сроки, за правильностью применения работниками средств индивидуальной защиты органов дыхания. Соблюдать режим труда и отдыха, а также организовать выдачу специального питания (молока).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вредного воздействия химического фактора.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jc w:val="left"/>
            </w:pPr>
            <w:r>
              <w:lastRenderedPageBreak/>
              <w:t>126. Повар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  <w:r>
              <w:t>Необходимо предусмотреть дооборудование помещения приточной вентиляцией, а также соблюдать рациональный питьевой режим, соблюдать режим труда и отдыха, предусмотреть регламентированные перерывы в течение рабочего дня. При реализации данного мероприятия обеспечить показатели микроклимата в соответствии с Сан.ПиН.2.2.4.548-96 "Гигиенические требования к микроклимату производственных помещений."</w:t>
            </w: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  <w:tr w:rsidR="00F77F77" w:rsidRPr="006B373D" w:rsidTr="008B4051">
        <w:trPr>
          <w:jc w:val="center"/>
        </w:trPr>
        <w:tc>
          <w:tcPr>
            <w:tcW w:w="3049" w:type="dxa"/>
            <w:vAlign w:val="center"/>
          </w:tcPr>
          <w:p w:rsidR="00F77F77" w:rsidRPr="00F77F77" w:rsidRDefault="00F77F77" w:rsidP="00F77F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F77" w:rsidRDefault="00F77F7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F77" w:rsidRPr="006B373D" w:rsidRDefault="00F77F77" w:rsidP="00DB70BA">
            <w:pPr>
              <w:pStyle w:val="aa"/>
            </w:pPr>
          </w:p>
        </w:tc>
      </w:tr>
    </w:tbl>
    <w:p w:rsidR="00DB70BA" w:rsidRPr="006B373D" w:rsidRDefault="006B373D" w:rsidP="00DB70BA">
      <w:r>
        <w:rPr>
          <w:sz w:val="16"/>
          <w:szCs w:val="16"/>
        </w:rPr>
        <w:t>*</w:t>
      </w:r>
      <w:r w:rsidRPr="006B373D">
        <w:rPr>
          <w:sz w:val="16"/>
          <w:szCs w:val="16"/>
        </w:rPr>
        <w:t xml:space="preserve"> рекомендации по назначению мероприятий отсутствуют в связи с допустимыми условиями труда на рабочих местах</w:t>
      </w:r>
    </w:p>
    <w:p w:rsidR="00DB70BA" w:rsidRPr="006B373D" w:rsidRDefault="00DB70BA" w:rsidP="00DB70BA">
      <w:r w:rsidRPr="006B373D">
        <w:t>Дата составления:</w:t>
      </w:r>
      <w:r w:rsidR="00FD5E7D" w:rsidRPr="006B373D">
        <w:rPr>
          <w:rStyle w:val="a9"/>
        </w:rPr>
        <w:t xml:space="preserve"> </w:t>
      </w:r>
      <w:r w:rsidR="00FD5E7D" w:rsidRPr="006B373D">
        <w:rPr>
          <w:rStyle w:val="a9"/>
        </w:rPr>
        <w:fldChar w:fldCharType="begin"/>
      </w:r>
      <w:r w:rsidR="00FD5E7D" w:rsidRPr="006B373D">
        <w:rPr>
          <w:rStyle w:val="a9"/>
        </w:rPr>
        <w:instrText xml:space="preserve"> DOCVARIABLE fill_date \* MERGEFORMAT </w:instrText>
      </w:r>
      <w:r w:rsidR="00FD5E7D" w:rsidRPr="006B373D">
        <w:rPr>
          <w:rStyle w:val="a9"/>
        </w:rPr>
        <w:fldChar w:fldCharType="separate"/>
      </w:r>
      <w:r w:rsidR="00F77F77">
        <w:rPr>
          <w:rStyle w:val="a9"/>
        </w:rPr>
        <w:t xml:space="preserve">       </w:t>
      </w:r>
      <w:r w:rsidR="00FD5E7D" w:rsidRPr="006B373D">
        <w:rPr>
          <w:rStyle w:val="a9"/>
        </w:rPr>
        <w:fldChar w:fldCharType="end"/>
      </w:r>
      <w:r w:rsidR="00FD5E7D" w:rsidRPr="006B373D">
        <w:rPr>
          <w:rStyle w:val="a9"/>
        </w:rPr>
        <w:t> </w:t>
      </w:r>
    </w:p>
    <w:p w:rsidR="0065289A" w:rsidRPr="006B373D" w:rsidRDefault="0065289A" w:rsidP="009A1326">
      <w:pPr>
        <w:rPr>
          <w:sz w:val="18"/>
          <w:szCs w:val="18"/>
        </w:rPr>
      </w:pPr>
    </w:p>
    <w:p w:rsidR="009D6532" w:rsidRPr="006B373D" w:rsidRDefault="009D6532" w:rsidP="009D6532">
      <w:r w:rsidRPr="006B373D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373D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B373D" w:rsidRDefault="00F77F7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6B373D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B373D" w:rsidRDefault="00F77F77" w:rsidP="009D6532">
            <w:pPr>
              <w:pStyle w:val="aa"/>
            </w:pPr>
            <w:proofErr w:type="spellStart"/>
            <w:r>
              <w:t>Асмондярова</w:t>
            </w:r>
            <w:proofErr w:type="spellEnd"/>
            <w:r>
              <w:t xml:space="preserve"> Любовь Ивановна</w:t>
            </w: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</w:pPr>
          </w:p>
        </w:tc>
      </w:tr>
      <w:tr w:rsidR="009D6532" w:rsidRPr="006B373D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6B37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r w:rsidRPr="006B37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r w:rsidRPr="006B373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r w:rsidRPr="006B373D">
              <w:rPr>
                <w:vertAlign w:val="superscript"/>
              </w:rPr>
              <w:t>(дата)</w:t>
            </w:r>
          </w:p>
        </w:tc>
      </w:tr>
    </w:tbl>
    <w:p w:rsidR="009D6532" w:rsidRPr="006B373D" w:rsidRDefault="009D6532" w:rsidP="009D6532"/>
    <w:p w:rsidR="009D6532" w:rsidRPr="006B373D" w:rsidRDefault="009D6532" w:rsidP="009D6532">
      <w:r w:rsidRPr="006B373D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373D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B373D" w:rsidRDefault="00F77F77" w:rsidP="009D6532">
            <w:pPr>
              <w:pStyle w:val="aa"/>
            </w:pPr>
            <w:r>
              <w:t>Председатель профкома, заведующий аптекой</w:t>
            </w:r>
          </w:p>
        </w:tc>
        <w:tc>
          <w:tcPr>
            <w:tcW w:w="283" w:type="dxa"/>
            <w:vAlign w:val="bottom"/>
          </w:tcPr>
          <w:p w:rsidR="009D6532" w:rsidRPr="006B373D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B373D" w:rsidRDefault="00F77F77" w:rsidP="009D6532">
            <w:pPr>
              <w:pStyle w:val="aa"/>
            </w:pPr>
            <w:proofErr w:type="spellStart"/>
            <w:r>
              <w:t>Адищева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</w:pPr>
          </w:p>
        </w:tc>
      </w:tr>
      <w:tr w:rsidR="009D6532" w:rsidRPr="006B373D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6B37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r w:rsidRPr="006B37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r w:rsidRPr="006B373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B373D" w:rsidRDefault="009D6532" w:rsidP="009D6532">
            <w:pPr>
              <w:pStyle w:val="aa"/>
              <w:rPr>
                <w:vertAlign w:val="superscript"/>
              </w:rPr>
            </w:pPr>
            <w:r w:rsidRPr="006B373D">
              <w:rPr>
                <w:vertAlign w:val="superscript"/>
              </w:rPr>
              <w:t>(дата)</w:t>
            </w:r>
          </w:p>
        </w:tc>
      </w:tr>
      <w:tr w:rsidR="00F77F77" w:rsidRPr="00F77F77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  <w:r>
              <w:t>Бородин Александр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</w:tr>
      <w:tr w:rsidR="00F77F77" w:rsidRPr="00F77F77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(дата)</w:t>
            </w:r>
          </w:p>
        </w:tc>
      </w:tr>
      <w:tr w:rsidR="00F77F77" w:rsidRPr="00F77F77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  <w:proofErr w:type="spellStart"/>
            <w:r>
              <w:t>Анисина</w:t>
            </w:r>
            <w:proofErr w:type="spellEnd"/>
            <w:r>
              <w:t xml:space="preserve"> Надежда Савельевна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</w:tr>
      <w:tr w:rsidR="00F77F77" w:rsidRPr="00F77F77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(дата)</w:t>
            </w:r>
          </w:p>
        </w:tc>
      </w:tr>
      <w:tr w:rsidR="00F77F77" w:rsidRPr="00F77F77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  <w:r>
              <w:t>Помощник врача эпидемиолога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  <w:r>
              <w:t>Ушакова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F77" w:rsidRPr="00F77F77" w:rsidRDefault="00F77F77" w:rsidP="009D6532">
            <w:pPr>
              <w:pStyle w:val="aa"/>
            </w:pPr>
          </w:p>
        </w:tc>
      </w:tr>
      <w:tr w:rsidR="00F77F77" w:rsidRPr="00F77F77" w:rsidTr="00F77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F77" w:rsidRPr="00F77F77" w:rsidRDefault="00F77F77" w:rsidP="009D6532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(дата)</w:t>
            </w:r>
          </w:p>
        </w:tc>
      </w:tr>
    </w:tbl>
    <w:p w:rsidR="00C45714" w:rsidRPr="006B373D" w:rsidRDefault="00C45714" w:rsidP="00C45714"/>
    <w:p w:rsidR="00C45714" w:rsidRPr="006B373D" w:rsidRDefault="00C45714" w:rsidP="00C45714">
      <w:r w:rsidRPr="006B373D">
        <w:t xml:space="preserve">Эксперт(ы) </w:t>
      </w:r>
      <w:r w:rsidR="00056BFC" w:rsidRPr="006B373D">
        <w:t>организации, проводившей специальную оценку условий труда</w:t>
      </w:r>
      <w:r w:rsidRPr="006B373D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77F77" w:rsidTr="00F77F7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F77" w:rsidRDefault="00F77F77" w:rsidP="00C45714">
            <w:pPr>
              <w:pStyle w:val="aa"/>
            </w:pPr>
            <w:r w:rsidRPr="00F77F77">
              <w:t>3112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77F7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F7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77F7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F77" w:rsidRDefault="00F77F77" w:rsidP="00C45714">
            <w:pPr>
              <w:pStyle w:val="aa"/>
            </w:pPr>
            <w:r w:rsidRPr="00F77F77">
              <w:t>Шансков Иван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77F7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F77" w:rsidRDefault="00C45714" w:rsidP="00C45714">
            <w:pPr>
              <w:pStyle w:val="aa"/>
            </w:pPr>
          </w:p>
        </w:tc>
      </w:tr>
      <w:tr w:rsidR="00C45714" w:rsidRPr="00F77F77" w:rsidTr="00F77F7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F77F77" w:rsidRDefault="00F77F77" w:rsidP="00C45714">
            <w:pPr>
              <w:pStyle w:val="aa"/>
              <w:rPr>
                <w:b/>
                <w:vertAlign w:val="superscript"/>
              </w:rPr>
            </w:pPr>
            <w:r w:rsidRPr="00F77F7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F77F7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F77F77" w:rsidRDefault="00F77F77" w:rsidP="00C45714">
            <w:pPr>
              <w:pStyle w:val="aa"/>
              <w:rPr>
                <w:b/>
                <w:vertAlign w:val="superscript"/>
              </w:rPr>
            </w:pPr>
            <w:r w:rsidRPr="00F77F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F77F7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F77F77" w:rsidRDefault="00F77F77" w:rsidP="00C45714">
            <w:pPr>
              <w:pStyle w:val="aa"/>
              <w:rPr>
                <w:b/>
                <w:vertAlign w:val="superscript"/>
              </w:rPr>
            </w:pPr>
            <w:r w:rsidRPr="00F77F7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F77F7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F77F77" w:rsidRDefault="00F77F77" w:rsidP="00C45714">
            <w:pPr>
              <w:pStyle w:val="aa"/>
              <w:rPr>
                <w:vertAlign w:val="superscript"/>
              </w:rPr>
            </w:pPr>
            <w:r w:rsidRPr="00F77F77">
              <w:rPr>
                <w:vertAlign w:val="superscript"/>
              </w:rPr>
              <w:t>(дата)</w:t>
            </w:r>
          </w:p>
        </w:tc>
      </w:tr>
    </w:tbl>
    <w:p w:rsidR="001B06AD" w:rsidRPr="006B373D" w:rsidRDefault="001B06AD" w:rsidP="001B06AD"/>
    <w:sectPr w:rsidR="001B06AD" w:rsidRPr="006B373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BD" w:rsidRDefault="00280ABD" w:rsidP="00F77F77">
      <w:r>
        <w:separator/>
      </w:r>
    </w:p>
  </w:endnote>
  <w:endnote w:type="continuationSeparator" w:id="0">
    <w:p w:rsidR="00280ABD" w:rsidRDefault="00280ABD" w:rsidP="00F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7" w:rsidRDefault="00F77F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7" w:rsidRDefault="00F77F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7" w:rsidRDefault="00F77F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BD" w:rsidRDefault="00280ABD" w:rsidP="00F77F77">
      <w:r>
        <w:separator/>
      </w:r>
    </w:p>
  </w:footnote>
  <w:footnote w:type="continuationSeparator" w:id="0">
    <w:p w:rsidR="00280ABD" w:rsidRDefault="00280ABD" w:rsidP="00F7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7" w:rsidRDefault="00F77F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7" w:rsidRDefault="00F77F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7" w:rsidRDefault="00F77F7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Государственное учреждение здравоохранения &quot;Краевая больница № 3&quot; "/>
    <w:docVar w:name="fill_date" w:val="       "/>
    <w:docVar w:name="org_name" w:val="     "/>
    <w:docVar w:name="pers_guids" w:val="E70834E3C0834AA1B81ED73E6D7D43ED@126-908-358 79"/>
    <w:docVar w:name="pers_snils" w:val="E70834E3C0834AA1B81ED73E6D7D43ED@126-908-358 79"/>
    <w:docVar w:name="rbtd_name" w:val="Государственное учреждение здравоохранения &quot;Краевая больница № 3&quot;"/>
    <w:docVar w:name="sv_docs" w:val="1"/>
  </w:docVars>
  <w:rsids>
    <w:rsidRoot w:val="00F77F7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80AB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373D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77F77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3A44-1994-4161-A241-04CFC225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7F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77F77"/>
    <w:rPr>
      <w:sz w:val="24"/>
    </w:rPr>
  </w:style>
  <w:style w:type="paragraph" w:styleId="ad">
    <w:name w:val="footer"/>
    <w:basedOn w:val="a"/>
    <w:link w:val="ae"/>
    <w:rsid w:val="00F77F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77F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6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Иван Шансков</dc:creator>
  <cp:keywords/>
  <dc:description/>
  <cp:lastModifiedBy>Иван Шансков</cp:lastModifiedBy>
  <cp:revision>1</cp:revision>
  <dcterms:created xsi:type="dcterms:W3CDTF">2017-05-17T18:08:00Z</dcterms:created>
  <dcterms:modified xsi:type="dcterms:W3CDTF">2017-05-17T18:10:00Z</dcterms:modified>
</cp:coreProperties>
</file>