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F52D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F52D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F52D8" w:rsidRPr="00AF52D8">
        <w:rPr>
          <w:rStyle w:val="a9"/>
        </w:rPr>
        <w:t>Государственное учреждение здравоохранения "Краевая больница № 3"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118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63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118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063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118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63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F52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2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F52D8" w:rsidRDefault="00F06873" w:rsidP="00AF52D8">
      <w:pPr>
        <w:jc w:val="right"/>
        <w:rPr>
          <w:sz w:val="20"/>
        </w:rPr>
      </w:pPr>
      <w:r w:rsidRPr="00F06873">
        <w:t>Таблица 2</w:t>
      </w:r>
      <w:r w:rsidR="00AF52D8">
        <w:fldChar w:fldCharType="begin"/>
      </w:r>
      <w:r w:rsidR="00AF52D8">
        <w:instrText xml:space="preserve"> INCLUDETEXT  "C:\\Users\\shans\\Desktop\\РАБОТА\\Программа\\ARMv51_files\\sv_ved_org_102.xml" \! \t "C:\\Program Files (x86)\\Аттестация-5.1\\xsl\\per_rm\\form2_01.xsl"  \* MERGEFORMAT </w:instrText>
      </w:r>
      <w:r w:rsidR="00AF52D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75"/>
        <w:gridCol w:w="340"/>
        <w:gridCol w:w="43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AF52D8">
        <w:trPr>
          <w:divId w:val="20453262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F52D8">
        <w:trPr>
          <w:divId w:val="204532627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F52D8">
        <w:trPr>
          <w:divId w:val="204532627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Бактериологическая лаборатория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ПЦР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ИФА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Аптека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аптекой, 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Фасовщица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Физиотерапевтическое отделение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Кабинет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медстатистики</w:t>
            </w:r>
            <w:proofErr w:type="spellEnd"/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амбулаторной реабилитации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 ЛФК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Хирургическое отделение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Палата новорожденных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Акушерское отделение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Акушерское отделение патологии беременности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Гинекологическое отделение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анестезиологии и реанимации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Педиатрическое отделение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Профпатологическое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отделение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стерилизацион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Первичное сосудистое отделение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Мойщик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Блок интенсивной терапии и реанимации первичного сосудистого отделения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Общебольничный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немедецинский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персонал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материально-технического 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Бухгалтерия, кадры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Инспектор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Прачечная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по стирке белья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Швея по ремонту белья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Хозяйственный отдел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Секретарь-машинистка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Электромеханик по ремонту медицинского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Пищеблок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Кухонный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Гараж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F52D8">
        <w:trPr>
          <w:divId w:val="2045326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D8" w:rsidRDefault="00AF52D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AF52D8" w:rsidP="00AF52D8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AF52D8" w:rsidRDefault="00936F48" w:rsidP="00936F48"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AF52D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AF52D8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2D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2D8" w:rsidP="009D6532">
            <w:pPr>
              <w:pStyle w:val="aa"/>
            </w:pPr>
            <w:proofErr w:type="spellStart"/>
            <w:r>
              <w:t>Асмондярова</w:t>
            </w:r>
            <w:proofErr w:type="spellEnd"/>
            <w:r>
              <w:t xml:space="preserve"> Любовь Ивановна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F52D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2D8" w:rsidP="009D6532">
            <w:pPr>
              <w:pStyle w:val="aa"/>
            </w:pPr>
            <w:r>
              <w:t>Председатель профкома, заведующий аптекой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2D8" w:rsidP="009D6532">
            <w:pPr>
              <w:pStyle w:val="aa"/>
            </w:pPr>
            <w:proofErr w:type="spellStart"/>
            <w:r>
              <w:t>Адищева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F52D8" w:rsidRPr="00AF52D8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  <w:r>
              <w:t>Бородин Александр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</w:tr>
      <w:tr w:rsidR="00AF52D8" w:rsidRPr="00AF52D8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(дата)</w:t>
            </w:r>
          </w:p>
        </w:tc>
      </w:tr>
      <w:tr w:rsidR="00AF52D8" w:rsidRPr="00AF52D8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  <w:proofErr w:type="spellStart"/>
            <w:r>
              <w:t>Анисина</w:t>
            </w:r>
            <w:proofErr w:type="spellEnd"/>
            <w:r>
              <w:t xml:space="preserve"> Надежда Савельевна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</w:tr>
      <w:tr w:rsidR="00AF52D8" w:rsidRPr="00AF52D8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(дата)</w:t>
            </w:r>
          </w:p>
        </w:tc>
      </w:tr>
      <w:tr w:rsidR="00AF52D8" w:rsidRPr="00AF52D8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  <w:r>
              <w:t>Помощник врача эпидемиолога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  <w:r>
              <w:t>Ушакова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2D8" w:rsidRPr="00AF52D8" w:rsidRDefault="00AF52D8" w:rsidP="009D6532">
            <w:pPr>
              <w:pStyle w:val="aa"/>
            </w:pPr>
          </w:p>
        </w:tc>
      </w:tr>
      <w:tr w:rsidR="00AF52D8" w:rsidRPr="00AF52D8" w:rsidTr="00AF5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52D8" w:rsidRPr="00AF52D8" w:rsidRDefault="00AF52D8" w:rsidP="009D6532">
            <w:pPr>
              <w:pStyle w:val="aa"/>
              <w:rPr>
                <w:vertAlign w:val="superscript"/>
              </w:rPr>
            </w:pPr>
            <w:r w:rsidRPr="00AF52D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251B0" w:rsidRPr="005251B0" w:rsidTr="005251B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2D8" w:rsidRDefault="00AF52D8" w:rsidP="002743B5">
            <w:pPr>
              <w:pStyle w:val="aa"/>
            </w:pPr>
            <w:r w:rsidRPr="00AF52D8">
              <w:t>3112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52D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2D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52D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2D8" w:rsidRDefault="00AF52D8" w:rsidP="002743B5">
            <w:pPr>
              <w:pStyle w:val="aa"/>
            </w:pPr>
            <w:r w:rsidRPr="00AF52D8">
              <w:t>Шансков Иван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52D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2D8" w:rsidRDefault="002743B5" w:rsidP="002743B5">
            <w:pPr>
              <w:pStyle w:val="aa"/>
            </w:pPr>
          </w:p>
        </w:tc>
      </w:tr>
      <w:tr w:rsidR="005251B0" w:rsidRPr="005251B0" w:rsidTr="005251B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251B0" w:rsidRDefault="00AF52D8" w:rsidP="002743B5">
            <w:pPr>
              <w:pStyle w:val="aa"/>
              <w:rPr>
                <w:b/>
                <w:vertAlign w:val="superscript"/>
              </w:rPr>
            </w:pPr>
            <w:r w:rsidRPr="005251B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251B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251B0" w:rsidRDefault="00AF52D8" w:rsidP="002743B5">
            <w:pPr>
              <w:pStyle w:val="aa"/>
              <w:rPr>
                <w:b/>
                <w:vertAlign w:val="superscript"/>
              </w:rPr>
            </w:pPr>
            <w:r w:rsidRPr="005251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251B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251B0" w:rsidRDefault="00AF52D8" w:rsidP="002743B5">
            <w:pPr>
              <w:pStyle w:val="aa"/>
              <w:rPr>
                <w:b/>
                <w:vertAlign w:val="superscript"/>
              </w:rPr>
            </w:pPr>
            <w:r w:rsidRPr="005251B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251B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251B0" w:rsidRDefault="00AF52D8" w:rsidP="002743B5">
            <w:pPr>
              <w:pStyle w:val="aa"/>
              <w:rPr>
                <w:vertAlign w:val="superscript"/>
              </w:rPr>
            </w:pPr>
            <w:r w:rsidRPr="005251B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B0" w:rsidRDefault="005251B0" w:rsidP="00AF52D8">
      <w:r>
        <w:separator/>
      </w:r>
    </w:p>
  </w:endnote>
  <w:endnote w:type="continuationSeparator" w:id="0">
    <w:p w:rsidR="005251B0" w:rsidRDefault="005251B0" w:rsidP="00A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8" w:rsidRDefault="00AF52D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8" w:rsidRDefault="00AF52D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8" w:rsidRDefault="00AF52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B0" w:rsidRDefault="005251B0" w:rsidP="00AF52D8">
      <w:r>
        <w:separator/>
      </w:r>
    </w:p>
  </w:footnote>
  <w:footnote w:type="continuationSeparator" w:id="0">
    <w:p w:rsidR="005251B0" w:rsidRDefault="005251B0" w:rsidP="00AF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8" w:rsidRDefault="00AF52D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8" w:rsidRDefault="00AF52D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8" w:rsidRDefault="00AF52D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ceh_info" w:val="Государственное учреждение здравоохранения &quot;Краевая больница № 3&quot;"/>
    <w:docVar w:name="doc_name" w:val="Документ2"/>
    <w:docVar w:name="fill_date" w:val="       "/>
    <w:docVar w:name="org_name" w:val="     "/>
    <w:docVar w:name="pers_guids" w:val="E70834E3C0834AA1B81ED73E6D7D43ED@126-908-358 79"/>
    <w:docVar w:name="pers_snils" w:val="E70834E3C0834AA1B81ED73E6D7D43ED@126-908-358 79"/>
    <w:docVar w:name="rbtd_name" w:val="Государственное учреждение здравоохранения &quot;Краевая больница № 3&quot;"/>
    <w:docVar w:name="sv_docs" w:val="1"/>
  </w:docVars>
  <w:rsids>
    <w:rsidRoot w:val="00AF52D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51B0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AF52D8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DA80-0B8A-4D77-A603-DA2B8FF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AF52D8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AF52D8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F52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F52D8"/>
    <w:rPr>
      <w:sz w:val="24"/>
    </w:rPr>
  </w:style>
  <w:style w:type="paragraph" w:styleId="ae">
    <w:name w:val="footer"/>
    <w:basedOn w:val="a"/>
    <w:link w:val="af"/>
    <w:rsid w:val="00AF52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F52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Иван Шансков</dc:creator>
  <cp:keywords/>
  <dc:description/>
  <cp:lastModifiedBy>Иван Шансков</cp:lastModifiedBy>
  <cp:revision>1</cp:revision>
  <dcterms:created xsi:type="dcterms:W3CDTF">2017-05-17T17:29:00Z</dcterms:created>
  <dcterms:modified xsi:type="dcterms:W3CDTF">2017-05-17T17:31:00Z</dcterms:modified>
</cp:coreProperties>
</file>